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5D" w:rsidRDefault="00E7595D" w:rsidP="004A42D2">
      <w:pPr>
        <w:ind w:left="-450" w:right="-900"/>
      </w:pPr>
      <w:bookmarkStart w:id="0" w:name="_GoBack"/>
      <w:bookmarkEnd w:id="0"/>
    </w:p>
    <w:p w:rsidR="00E7595D" w:rsidRDefault="00E7595D" w:rsidP="004A42D2">
      <w:pPr>
        <w:ind w:left="-450" w:right="-900"/>
      </w:pPr>
    </w:p>
    <w:p w:rsidR="00341384" w:rsidRDefault="00313434" w:rsidP="004A42D2">
      <w:pPr>
        <w:ind w:left="-450" w:right="-900"/>
      </w:pPr>
      <w:r>
        <w:t>I</w:t>
      </w:r>
      <w:r w:rsidR="00E7595D">
        <w:t xml:space="preserve"> agree to accept</w:t>
      </w:r>
      <w:r w:rsidRPr="00313434">
        <w:t xml:space="preserve"> full responsibility for </w:t>
      </w:r>
      <w:r w:rsidR="00E7595D">
        <w:t>any injuries to myself or others when using the Library’s loan of (    ) pair (s) of Snow Shoes</w:t>
      </w:r>
      <w:r w:rsidR="0066153E">
        <w:t xml:space="preserve"> for a period of time lasting no longer than 1 week. I will return the snowshoes during normal library hours.</w:t>
      </w:r>
      <w:r w:rsidR="00E7595D">
        <w:t xml:space="preserve"> </w:t>
      </w:r>
    </w:p>
    <w:p w:rsidR="003F3EAF" w:rsidRDefault="003F3EAF" w:rsidP="00E7595D">
      <w:pPr>
        <w:ind w:right="-900"/>
        <w:rPr>
          <w:u w:val="single"/>
        </w:rPr>
      </w:pPr>
    </w:p>
    <w:p w:rsidR="00E7595D" w:rsidRDefault="00E7595D" w:rsidP="004A42D2">
      <w:pPr>
        <w:ind w:left="-450" w:right="-900"/>
        <w:rPr>
          <w:u w:val="single"/>
        </w:rPr>
      </w:pPr>
    </w:p>
    <w:p w:rsidR="00A77FA3" w:rsidRDefault="00A77FA3" w:rsidP="00A77FA3">
      <w:pPr>
        <w:ind w:left="-450" w:right="-900"/>
      </w:pPr>
      <w:r w:rsidRPr="003F3EAF">
        <w:t>Patron Name</w:t>
      </w:r>
      <w:r>
        <w:t xml:space="preserve">: </w:t>
      </w:r>
      <w:r>
        <w:rPr>
          <w:u w:val="single"/>
        </w:rPr>
        <w:t xml:space="preserve">                                                              </w:t>
      </w:r>
      <w:r>
        <w:t xml:space="preserve">   </w:t>
      </w:r>
      <w:r w:rsidRPr="003F3EAF">
        <w:t xml:space="preserve">Patron </w:t>
      </w:r>
      <w:r>
        <w:t xml:space="preserve">Phone: </w:t>
      </w:r>
      <w:r>
        <w:rPr>
          <w:u w:val="single"/>
        </w:rPr>
        <w:t xml:space="preserve">                                                           </w:t>
      </w:r>
      <w:r w:rsidRPr="003F3EAF">
        <w:t> </w:t>
      </w:r>
      <w:r>
        <w:rPr>
          <w:u w:val="single"/>
        </w:rPr>
        <w:t xml:space="preserve">                                                                </w:t>
      </w:r>
      <w:r>
        <w:t xml:space="preserve">    </w:t>
      </w:r>
    </w:p>
    <w:p w:rsidR="00A77FA3" w:rsidRDefault="00A77FA3" w:rsidP="00A77FA3">
      <w:pPr>
        <w:ind w:left="-450" w:right="-900"/>
      </w:pPr>
      <w:r>
        <w:t xml:space="preserve">Date Loaned: </w:t>
      </w:r>
      <w:r>
        <w:rPr>
          <w:u w:val="single"/>
        </w:rPr>
        <w:t xml:space="preserve">                                                               </w:t>
      </w:r>
      <w:r w:rsidRPr="003F3EAF">
        <w:t>                      </w:t>
      </w:r>
      <w:r>
        <w:t>     </w:t>
      </w:r>
    </w:p>
    <w:p w:rsidR="00A77FA3" w:rsidRPr="00793C80" w:rsidRDefault="00A77FA3" w:rsidP="00A77FA3">
      <w:pPr>
        <w:ind w:left="-450" w:right="-900"/>
        <w:rPr>
          <w:u w:val="single"/>
        </w:rPr>
      </w:pPr>
      <w:r>
        <w:t xml:space="preserve">Date </w:t>
      </w:r>
      <w:proofErr w:type="gramStart"/>
      <w:r>
        <w:t>To</w:t>
      </w:r>
      <w:proofErr w:type="gramEnd"/>
      <w:r>
        <w:t xml:space="preserve"> Be Returned: </w:t>
      </w:r>
      <w:r>
        <w:rPr>
          <w:u w:val="single"/>
        </w:rPr>
        <w:t xml:space="preserve">                                                </w:t>
      </w:r>
      <w:r>
        <w:t xml:space="preserve">    </w:t>
      </w:r>
      <w:r w:rsidRPr="003F3EAF">
        <w:t>Patron Signature</w:t>
      </w:r>
      <w:r>
        <w:t xml:space="preserve">: </w:t>
      </w:r>
      <w:r>
        <w:rPr>
          <w:u w:val="single"/>
        </w:rPr>
        <w:t xml:space="preserve">                                                       </w:t>
      </w:r>
      <w:r w:rsidRPr="003F3EAF">
        <w:t>                       </w:t>
      </w:r>
      <w:r>
        <w:t>     </w:t>
      </w:r>
    </w:p>
    <w:p w:rsidR="00E7595D" w:rsidRDefault="00E7595D" w:rsidP="00A77FA3">
      <w:pPr>
        <w:ind w:right="-900"/>
      </w:pPr>
    </w:p>
    <w:p w:rsidR="00E7595D" w:rsidRDefault="00E7595D" w:rsidP="004A42D2">
      <w:pPr>
        <w:ind w:left="-450" w:right="-900"/>
      </w:pPr>
    </w:p>
    <w:tbl>
      <w:tblPr>
        <w:tblStyle w:val="TableGrid"/>
        <w:tblW w:w="10175" w:type="dxa"/>
        <w:tblInd w:w="-455" w:type="dxa"/>
        <w:tblLook w:val="04A0" w:firstRow="1" w:lastRow="0" w:firstColumn="1" w:lastColumn="0" w:noHBand="0" w:noVBand="1"/>
      </w:tblPr>
      <w:tblGrid>
        <w:gridCol w:w="10175"/>
      </w:tblGrid>
      <w:tr w:rsidR="003F3EAF" w:rsidTr="00002707">
        <w:trPr>
          <w:trHeight w:val="841"/>
        </w:trPr>
        <w:tc>
          <w:tcPr>
            <w:tcW w:w="10175" w:type="dxa"/>
          </w:tcPr>
          <w:p w:rsidR="003F3EAF" w:rsidRPr="005C7A18" w:rsidRDefault="003F3EAF" w:rsidP="005C7A18">
            <w:pPr>
              <w:ind w:right="-900"/>
              <w:rPr>
                <w:b/>
                <w:sz w:val="18"/>
                <w:szCs w:val="18"/>
              </w:rPr>
            </w:pPr>
            <w:r w:rsidRPr="004A42D2">
              <w:rPr>
                <w:b/>
                <w:sz w:val="18"/>
                <w:szCs w:val="18"/>
              </w:rPr>
              <w:t>Library Use Only</w:t>
            </w:r>
          </w:p>
          <w:p w:rsidR="003F3EAF" w:rsidRPr="005C7A18" w:rsidRDefault="003F3EAF" w:rsidP="005C7A18">
            <w:pPr>
              <w:ind w:right="-900"/>
              <w:rPr>
                <w:sz w:val="18"/>
                <w:szCs w:val="18"/>
              </w:rPr>
            </w:pPr>
            <w:r w:rsidRPr="004A42D2">
              <w:rPr>
                <w:b/>
                <w:sz w:val="18"/>
                <w:szCs w:val="18"/>
              </w:rPr>
              <w:t>Check In:</w:t>
            </w:r>
            <w:r w:rsidR="004A42D2" w:rsidRPr="004A42D2">
              <w:rPr>
                <w:b/>
                <w:sz w:val="18"/>
                <w:szCs w:val="18"/>
              </w:rPr>
              <w:t xml:space="preserve">        </w:t>
            </w:r>
            <w:r w:rsidR="004A42D2" w:rsidRPr="004A42D2">
              <w:rPr>
                <w:sz w:val="18"/>
                <w:szCs w:val="18"/>
              </w:rPr>
              <w:t xml:space="preserve">                                                                            </w:t>
            </w:r>
            <w:r w:rsidR="004A42D2" w:rsidRPr="004A42D2">
              <w:rPr>
                <w:sz w:val="18"/>
                <w:szCs w:val="18"/>
                <w:u w:val="single"/>
              </w:rPr>
              <w:t>      </w:t>
            </w:r>
            <w:r w:rsidR="004A42D2">
              <w:rPr>
                <w:sz w:val="18"/>
                <w:szCs w:val="18"/>
                <w:u w:val="single"/>
              </w:rPr>
              <w:t>       </w:t>
            </w:r>
            <w:r w:rsidR="004A42D2" w:rsidRPr="004A42D2">
              <w:rPr>
                <w:sz w:val="18"/>
                <w:szCs w:val="18"/>
              </w:rPr>
              <w:t xml:space="preserve"> </w:t>
            </w:r>
            <w:r w:rsidR="004A42D2">
              <w:rPr>
                <w:sz w:val="18"/>
                <w:szCs w:val="18"/>
              </w:rPr>
              <w:t>Librarian Initials</w:t>
            </w:r>
          </w:p>
          <w:p w:rsidR="003F3EAF" w:rsidRPr="004A42D2" w:rsidRDefault="003F3EAF" w:rsidP="005C7A18">
            <w:pPr>
              <w:ind w:left="72" w:right="-900"/>
              <w:rPr>
                <w:sz w:val="18"/>
                <w:szCs w:val="18"/>
              </w:rPr>
            </w:pPr>
            <w:r>
              <w:rPr>
                <w:u w:val="single"/>
              </w:rPr>
              <w:t>    </w:t>
            </w:r>
            <w:r w:rsidR="005C7A18">
              <w:rPr>
                <w:sz w:val="18"/>
                <w:szCs w:val="18"/>
                <w:u w:val="single"/>
              </w:rPr>
              <w:t>   </w:t>
            </w:r>
            <w:r w:rsidR="00E7595D">
              <w:rPr>
                <w:sz w:val="18"/>
                <w:szCs w:val="18"/>
              </w:rPr>
              <w:t>Snow Shoes are</w:t>
            </w:r>
            <w:r w:rsidRPr="004A42D2">
              <w:rPr>
                <w:sz w:val="18"/>
                <w:szCs w:val="18"/>
              </w:rPr>
              <w:t xml:space="preserve"> functional/ No Damage</w:t>
            </w:r>
          </w:p>
          <w:p w:rsidR="003F3EAF" w:rsidRPr="005C7A18" w:rsidRDefault="003F3EAF" w:rsidP="005C7A18">
            <w:pPr>
              <w:ind w:left="72" w:right="-900"/>
              <w:rPr>
                <w:sz w:val="18"/>
                <w:szCs w:val="18"/>
              </w:rPr>
            </w:pPr>
          </w:p>
        </w:tc>
      </w:tr>
    </w:tbl>
    <w:p w:rsidR="00D20CC9" w:rsidRPr="00E27B4E" w:rsidRDefault="00D20CC9" w:rsidP="005C7A18">
      <w:pPr>
        <w:ind w:right="-900"/>
      </w:pPr>
    </w:p>
    <w:sectPr w:rsidR="00D20CC9" w:rsidRPr="00E27B4E" w:rsidSect="004A42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D7" w:rsidRDefault="00E452D7" w:rsidP="006B6AB6">
      <w:r>
        <w:separator/>
      </w:r>
    </w:p>
  </w:endnote>
  <w:endnote w:type="continuationSeparator" w:id="0">
    <w:p w:rsidR="00E452D7" w:rsidRDefault="00E452D7" w:rsidP="006B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F1" w:rsidRPr="0016162A" w:rsidRDefault="00E7595D" w:rsidP="007302F1">
    <w:pPr>
      <w:pStyle w:val="Footer"/>
      <w:tabs>
        <w:tab w:val="clear" w:pos="4680"/>
        <w:tab w:val="clear" w:pos="9360"/>
      </w:tabs>
      <w:rPr>
        <w:caps/>
        <w:noProof/>
      </w:rPr>
    </w:pPr>
    <w:r>
      <w:rPr>
        <w:caps/>
      </w:rPr>
      <w:t>Issued: 1/15</w:t>
    </w:r>
    <w:r w:rsidR="007302F1" w:rsidRPr="0016162A">
      <w:rPr>
        <w:caps/>
      </w:rPr>
      <w:tab/>
    </w:r>
    <w:r w:rsidR="00A07154">
      <w:rPr>
        <w:caps/>
      </w:rPr>
      <w:tab/>
      <w:t>revised: 12/20/17</w:t>
    </w:r>
    <w:r w:rsidR="007302F1" w:rsidRPr="0016162A">
      <w:rPr>
        <w:caps/>
      </w:rPr>
      <w:tab/>
    </w:r>
    <w:r>
      <w:rPr>
        <w:caps/>
      </w:rPr>
      <w:tab/>
    </w:r>
    <w:r w:rsidR="0066153E">
      <w:rPr>
        <w:caps/>
      </w:rPr>
      <w:tab/>
    </w:r>
    <w:r w:rsidR="0066153E">
      <w:rPr>
        <w:caps/>
      </w:rPr>
      <w:tab/>
    </w:r>
    <w:r w:rsidR="0066153E">
      <w:rPr>
        <w:caps/>
      </w:rPr>
      <w:tab/>
    </w:r>
    <w:r w:rsidR="0066153E">
      <w:rPr>
        <w:caps/>
      </w:rPr>
      <w:tab/>
    </w:r>
    <w:r w:rsidR="0066153E">
      <w:rPr>
        <w:caps/>
      </w:rPr>
      <w:tab/>
    </w:r>
    <w:r w:rsidR="007302F1" w:rsidRPr="0016162A">
      <w:rPr>
        <w:caps/>
      </w:rPr>
      <w:fldChar w:fldCharType="begin"/>
    </w:r>
    <w:r w:rsidR="007302F1" w:rsidRPr="0016162A">
      <w:rPr>
        <w:caps/>
      </w:rPr>
      <w:instrText xml:space="preserve"> PAGE   \* MERGEFORMAT </w:instrText>
    </w:r>
    <w:r w:rsidR="007302F1" w:rsidRPr="0016162A">
      <w:rPr>
        <w:caps/>
      </w:rPr>
      <w:fldChar w:fldCharType="separate"/>
    </w:r>
    <w:r w:rsidR="00A07154">
      <w:rPr>
        <w:caps/>
        <w:noProof/>
      </w:rPr>
      <w:t>1</w:t>
    </w:r>
    <w:r w:rsidR="007302F1" w:rsidRPr="0016162A">
      <w:rPr>
        <w:caps/>
        <w:noProof/>
      </w:rPr>
      <w:fldChar w:fldCharType="end"/>
    </w:r>
  </w:p>
  <w:p w:rsidR="006B6AB6" w:rsidRDefault="006B6A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D7" w:rsidRDefault="00E452D7" w:rsidP="006B6AB6">
      <w:r>
        <w:separator/>
      </w:r>
    </w:p>
  </w:footnote>
  <w:footnote w:type="continuationSeparator" w:id="0">
    <w:p w:rsidR="00E452D7" w:rsidRDefault="00E452D7" w:rsidP="006B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B6" w:rsidRDefault="006B6AB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-342900</wp:posOffset>
              </wp:positionH>
              <wp:positionV relativeFrom="page">
                <wp:posOffset>457200</wp:posOffset>
              </wp:positionV>
              <wp:extent cx="67627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275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B6AB6" w:rsidRDefault="006B6AB6" w:rsidP="006B6A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DAVIS PUBLIC LIBRARY                                                     </w:t>
                              </w:r>
                              <w:r w:rsidR="00341384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 </w:t>
                              </w:r>
                              <w:r w:rsidR="005C7A18">
                                <w:rPr>
                                  <w:caps/>
                                  <w:color w:val="FFFFFF" w:themeColor="background1"/>
                                </w:rPr>
                                <w:t xml:space="preserve">                     </w:t>
                              </w:r>
                              <w:r w:rsidR="00E7595D">
                                <w:rPr>
                                  <w:caps/>
                                  <w:color w:val="FFFFFF" w:themeColor="background1"/>
                                </w:rPr>
                                <w:t>SNOWSHOE</w:t>
                              </w:r>
                              <w:r w:rsidR="00341384"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E7595D">
                                <w:rPr>
                                  <w:caps/>
                                  <w:color w:val="FFFFFF" w:themeColor="background1"/>
                                </w:rPr>
                                <w:t>lending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0748BF">
                                <w:rPr>
                                  <w:caps/>
                                  <w:color w:val="FFFFFF" w:themeColor="background1"/>
                                </w:rPr>
                                <w:t>agreement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27pt;margin-top:36pt;width:532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B6AB6" w:rsidRDefault="006B6AB6" w:rsidP="006B6A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DAVIS PUBLIC LIBRARY                                                     </w:t>
                        </w:r>
                        <w:r w:rsidR="00341384">
                          <w:rPr>
                            <w:caps/>
                            <w:color w:val="FFFFFF" w:themeColor="background1"/>
                          </w:rPr>
                          <w:t xml:space="preserve">                      </w:t>
                        </w:r>
                        <w:r w:rsidR="005C7A18">
                          <w:rPr>
                            <w:caps/>
                            <w:color w:val="FFFFFF" w:themeColor="background1"/>
                          </w:rPr>
                          <w:t xml:space="preserve">                     </w:t>
                        </w:r>
                        <w:r w:rsidR="00E7595D">
                          <w:rPr>
                            <w:caps/>
                            <w:color w:val="FFFFFF" w:themeColor="background1"/>
                          </w:rPr>
                          <w:t>SNOWSHOE</w:t>
                        </w:r>
                        <w:r w:rsidR="00341384"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E7595D">
                          <w:rPr>
                            <w:caps/>
                            <w:color w:val="FFFFFF" w:themeColor="background1"/>
                          </w:rPr>
                          <w:t>lending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</w:t>
                        </w:r>
                        <w:r w:rsidR="000748BF">
                          <w:rPr>
                            <w:caps/>
                            <w:color w:val="FFFFFF" w:themeColor="background1"/>
                          </w:rPr>
                          <w:t>agreement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F7859"/>
    <w:multiLevelType w:val="hybridMultilevel"/>
    <w:tmpl w:val="793ED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A1DEF"/>
    <w:multiLevelType w:val="hybridMultilevel"/>
    <w:tmpl w:val="19E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6"/>
    <w:rsid w:val="00002707"/>
    <w:rsid w:val="00065B30"/>
    <w:rsid w:val="000748BF"/>
    <w:rsid w:val="000D624F"/>
    <w:rsid w:val="001319C4"/>
    <w:rsid w:val="0016162A"/>
    <w:rsid w:val="00256E59"/>
    <w:rsid w:val="002829F3"/>
    <w:rsid w:val="002D1753"/>
    <w:rsid w:val="00313434"/>
    <w:rsid w:val="00341384"/>
    <w:rsid w:val="0038658A"/>
    <w:rsid w:val="003B460A"/>
    <w:rsid w:val="003F3EAF"/>
    <w:rsid w:val="00403C3F"/>
    <w:rsid w:val="004A42D2"/>
    <w:rsid w:val="004B438D"/>
    <w:rsid w:val="005C7A18"/>
    <w:rsid w:val="006252BF"/>
    <w:rsid w:val="0066153E"/>
    <w:rsid w:val="00670570"/>
    <w:rsid w:val="006B6AB6"/>
    <w:rsid w:val="006D7458"/>
    <w:rsid w:val="007302F1"/>
    <w:rsid w:val="007A6184"/>
    <w:rsid w:val="008107D1"/>
    <w:rsid w:val="008A6787"/>
    <w:rsid w:val="009A43B8"/>
    <w:rsid w:val="00A07154"/>
    <w:rsid w:val="00A77FA3"/>
    <w:rsid w:val="00AA188C"/>
    <w:rsid w:val="00C62E41"/>
    <w:rsid w:val="00CE3CF9"/>
    <w:rsid w:val="00D20CC9"/>
    <w:rsid w:val="00E27B4E"/>
    <w:rsid w:val="00E452D7"/>
    <w:rsid w:val="00E7595D"/>
    <w:rsid w:val="00E83127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B3F3D-68C6-474C-AF43-95508B4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B6"/>
  </w:style>
  <w:style w:type="paragraph" w:styleId="Footer">
    <w:name w:val="footer"/>
    <w:basedOn w:val="Normal"/>
    <w:link w:val="FooterChar"/>
    <w:uiPriority w:val="99"/>
    <w:unhideWhenUsed/>
    <w:rsid w:val="006B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B6"/>
  </w:style>
  <w:style w:type="table" w:styleId="TableGrid">
    <w:name w:val="Table Grid"/>
    <w:basedOn w:val="TableNormal"/>
    <w:uiPriority w:val="39"/>
    <w:rsid w:val="00D20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PUBLIC LIBRARY                                                                                                SNOWSHOE lending agreement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PUBLIC LIBRARY                                                                                                SNOWSHOE lending agreement</dc:title>
  <dc:subject/>
  <dc:creator>Geri Bailey</dc:creator>
  <cp:keywords/>
  <dc:description/>
  <cp:lastModifiedBy>Geri Bailey</cp:lastModifiedBy>
  <cp:revision>7</cp:revision>
  <cp:lastPrinted>2017-12-18T15:34:00Z</cp:lastPrinted>
  <dcterms:created xsi:type="dcterms:W3CDTF">2017-11-14T16:00:00Z</dcterms:created>
  <dcterms:modified xsi:type="dcterms:W3CDTF">2018-01-23T20:57:00Z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