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AB6" w:rsidRDefault="006B6AB6"/>
    <w:p w:rsidR="003B460A" w:rsidRDefault="006B6AB6">
      <w:r>
        <w:t>The Library will accept donations of the following materials:</w:t>
      </w:r>
    </w:p>
    <w:p w:rsidR="006B6AB6" w:rsidRDefault="006B6AB6" w:rsidP="006B6AB6">
      <w:pPr>
        <w:pStyle w:val="ListParagraph"/>
        <w:numPr>
          <w:ilvl w:val="0"/>
          <w:numId w:val="1"/>
        </w:numPr>
      </w:pPr>
      <w:r>
        <w:t>Hardback or trade paperback fiction or nonfiction books which are not already in the collection and are in very good condition with dust jackets (hardcover)</w:t>
      </w:r>
    </w:p>
    <w:p w:rsidR="006B6AB6" w:rsidRDefault="006B6AB6" w:rsidP="006B6AB6">
      <w:pPr>
        <w:pStyle w:val="ListParagraph"/>
        <w:numPr>
          <w:ilvl w:val="0"/>
          <w:numId w:val="1"/>
        </w:numPr>
      </w:pPr>
      <w:r>
        <w:t>Recent popular paperbacks in good condition</w:t>
      </w:r>
    </w:p>
    <w:p w:rsidR="006B6AB6" w:rsidRDefault="006B6AB6" w:rsidP="006B6AB6">
      <w:pPr>
        <w:pStyle w:val="ListParagraph"/>
        <w:numPr>
          <w:ilvl w:val="0"/>
          <w:numId w:val="1"/>
        </w:numPr>
      </w:pPr>
      <w:r>
        <w:t>Popular magazines in good condition, no more than two months old</w:t>
      </w:r>
    </w:p>
    <w:p w:rsidR="006B6AB6" w:rsidRDefault="006B6AB6" w:rsidP="006B6AB6">
      <w:pPr>
        <w:pStyle w:val="ListParagraph"/>
        <w:numPr>
          <w:ilvl w:val="0"/>
          <w:numId w:val="1"/>
        </w:numPr>
      </w:pPr>
      <w:r>
        <w:t>Popular audio and video materials in good condition which meet our collection development criteria</w:t>
      </w:r>
    </w:p>
    <w:p w:rsidR="006B6AB6" w:rsidRDefault="006B6AB6" w:rsidP="006B6AB6"/>
    <w:p w:rsidR="006B6AB6" w:rsidRDefault="006B6AB6" w:rsidP="006B6AB6">
      <w:r>
        <w:t>The Library will not accept items in poor condition, hardback books without dustcovers, textbooks, nor condensed books of any kind.</w:t>
      </w:r>
    </w:p>
    <w:p w:rsidR="006B6AB6" w:rsidRDefault="006B6AB6" w:rsidP="006B6AB6"/>
    <w:p w:rsidR="006B6AB6" w:rsidRDefault="006B6AB6" w:rsidP="006B6AB6">
      <w:r>
        <w:t>The Library’s acceptance of a donated item does not constitute an agreement to add it to the collection.  The decision to add a donated book to the collection is at the sole discretion of the Director. The Library reserves the right to dispose of all donations as it sees fit.</w:t>
      </w:r>
    </w:p>
    <w:sectPr w:rsidR="006B6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7D1" w:rsidRDefault="008107D1" w:rsidP="006B6AB6">
      <w:r>
        <w:separator/>
      </w:r>
    </w:p>
  </w:endnote>
  <w:endnote w:type="continuationSeparator" w:id="0">
    <w:p w:rsidR="008107D1" w:rsidRDefault="008107D1" w:rsidP="006B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F1" w:rsidRDefault="007302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F1" w:rsidRDefault="00403C3F" w:rsidP="007302F1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t>9/16/09</w:t>
    </w:r>
    <w:bookmarkStart w:id="0" w:name="_GoBack"/>
    <w:bookmarkEnd w:id="0"/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tab/>
    </w:r>
    <w:r w:rsidR="007302F1">
      <w:rPr>
        <w:caps/>
        <w:color w:val="5B9BD5" w:themeColor="accent1"/>
      </w:rPr>
      <w:fldChar w:fldCharType="begin"/>
    </w:r>
    <w:r w:rsidR="007302F1">
      <w:rPr>
        <w:caps/>
        <w:color w:val="5B9BD5" w:themeColor="accent1"/>
      </w:rPr>
      <w:instrText xml:space="preserve"> PAGE   \* MERGEFORMAT </w:instrText>
    </w:r>
    <w:r w:rsidR="007302F1"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1</w:t>
    </w:r>
    <w:r w:rsidR="007302F1">
      <w:rPr>
        <w:caps/>
        <w:noProof/>
        <w:color w:val="5B9BD5" w:themeColor="accent1"/>
      </w:rPr>
      <w:fldChar w:fldCharType="end"/>
    </w:r>
  </w:p>
  <w:p w:rsidR="006B6AB6" w:rsidRDefault="006B6A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F1" w:rsidRDefault="00730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7D1" w:rsidRDefault="008107D1" w:rsidP="006B6AB6">
      <w:r>
        <w:separator/>
      </w:r>
    </w:p>
  </w:footnote>
  <w:footnote w:type="continuationSeparator" w:id="0">
    <w:p w:rsidR="008107D1" w:rsidRDefault="008107D1" w:rsidP="006B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F1" w:rsidRDefault="007302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B6" w:rsidRDefault="006B6AB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B6AB6" w:rsidRDefault="006B6AB6" w:rsidP="006B6A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DAVIS PUBLIC LIBRARY                                                                                               BOOK DONATION POLICY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B6AB6" w:rsidRDefault="006B6AB6" w:rsidP="006B6A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DAVIS PUBLIC LIBRARY                                                                                               BOOK DONATION POLICY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2F1" w:rsidRDefault="00730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A1DEF"/>
    <w:multiLevelType w:val="hybridMultilevel"/>
    <w:tmpl w:val="19E4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B6"/>
    <w:rsid w:val="00065B30"/>
    <w:rsid w:val="001319C4"/>
    <w:rsid w:val="0038658A"/>
    <w:rsid w:val="003B460A"/>
    <w:rsid w:val="00403C3F"/>
    <w:rsid w:val="00670570"/>
    <w:rsid w:val="006B6AB6"/>
    <w:rsid w:val="006D7458"/>
    <w:rsid w:val="007302F1"/>
    <w:rsid w:val="008107D1"/>
    <w:rsid w:val="00C62E41"/>
    <w:rsid w:val="00CE3CF9"/>
    <w:rsid w:val="00E83127"/>
    <w:rsid w:val="00F1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B3F3D-68C6-474C-AF43-95508B40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AB6"/>
  </w:style>
  <w:style w:type="paragraph" w:styleId="Footer">
    <w:name w:val="footer"/>
    <w:basedOn w:val="Normal"/>
    <w:link w:val="FooterChar"/>
    <w:uiPriority w:val="99"/>
    <w:unhideWhenUsed/>
    <w:rsid w:val="006B6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DAVIS PUBLIC LIBRARY                                                                                               BOOK DONATION POLICY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DAVIS PUBLIC LIBRARY                                                                                               BOOK DONATION POLICY</dc:title>
  <dc:subject/>
  <dc:creator>Geri Bailey</dc:creator>
  <cp:keywords/>
  <dc:description/>
  <cp:lastModifiedBy>Geri Bailey</cp:lastModifiedBy>
  <cp:revision>3</cp:revision>
  <dcterms:created xsi:type="dcterms:W3CDTF">2016-10-27T14:42:00Z</dcterms:created>
  <dcterms:modified xsi:type="dcterms:W3CDTF">2016-10-30T23:42:00Z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